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E" w:rsidRPr="003108BC" w:rsidRDefault="0021781E" w:rsidP="00A57FCC">
      <w:r w:rsidRPr="003108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15pt;margin-top:41.75pt;width:78pt;height:702.1pt;z-index:251657728;mso-position-horizontal-relative:page;mso-position-vertical-relative:page" stroked="f">
            <v:textbox style="layout-flow:vertical;mso-layout-flow-alt:bottom-to-top;mso-next-textbox:#_x0000_s1027">
              <w:txbxContent>
                <w:p w:rsidR="0021781E" w:rsidRPr="004B72CA" w:rsidRDefault="004B72CA" w:rsidP="00A57FCC">
                  <w:pPr>
                    <w:pStyle w:val="Heading1"/>
                    <w:rPr>
                      <w:sz w:val="56"/>
                      <w:szCs w:val="56"/>
                    </w:rPr>
                  </w:pPr>
                  <w:r w:rsidRPr="004B72CA">
                    <w:rPr>
                      <w:sz w:val="56"/>
                      <w:szCs w:val="56"/>
                    </w:rPr>
                    <w:t>OpenStreetMap &amp; JumpStart</w:t>
                  </w:r>
                  <w:r>
                    <w:rPr>
                      <w:sz w:val="56"/>
                      <w:szCs w:val="56"/>
                    </w:rPr>
                    <w:t xml:space="preserve"> International</w:t>
                  </w:r>
                </w:p>
              </w:txbxContent>
            </v:textbox>
            <w10:wrap anchorx="page" anchory="page"/>
          </v:shape>
        </w:pict>
      </w:r>
    </w:p>
    <w:p w:rsidR="0021781E" w:rsidRPr="00706911" w:rsidRDefault="004B72CA" w:rsidP="00706911">
      <w:pPr>
        <w:pStyle w:val="Heading2"/>
        <w:rPr>
          <w:i/>
          <w:sz w:val="72"/>
          <w:szCs w:val="72"/>
        </w:rPr>
      </w:pPr>
      <w:r w:rsidRPr="00706911">
        <w:rPr>
          <w:i/>
          <w:sz w:val="72"/>
          <w:szCs w:val="72"/>
        </w:rPr>
        <w:t>Map</w:t>
      </w:r>
      <w:r w:rsidR="00706911" w:rsidRPr="00706911">
        <w:rPr>
          <w:i/>
          <w:sz w:val="72"/>
          <w:szCs w:val="72"/>
        </w:rPr>
        <w:t xml:space="preserve"> </w:t>
      </w:r>
      <w:r w:rsidRPr="00706911">
        <w:rPr>
          <w:i/>
          <w:sz w:val="72"/>
          <w:szCs w:val="72"/>
        </w:rPr>
        <w:t>KIBERA</w:t>
      </w:r>
    </w:p>
    <w:p w:rsidR="00A57FCC" w:rsidRDefault="00A57FCC" w:rsidP="008938D9"/>
    <w:p w:rsidR="00A57FCC" w:rsidRPr="00706911" w:rsidRDefault="009F3AF7" w:rsidP="00706911">
      <w:pPr>
        <w:pStyle w:val="EventDate"/>
        <w:ind w:left="0" w:firstLine="720"/>
        <w:rPr>
          <w:sz w:val="44"/>
          <w:szCs w:val="44"/>
        </w:rPr>
      </w:pPr>
      <w:r w:rsidRPr="00706911">
        <w:rPr>
          <w:sz w:val="44"/>
          <w:szCs w:val="44"/>
        </w:rPr>
        <w:t>November X</w:t>
      </w:r>
      <w:r w:rsidR="002160B3" w:rsidRPr="00706911">
        <w:rPr>
          <w:sz w:val="44"/>
          <w:szCs w:val="44"/>
        </w:rPr>
        <w:t>, TIME</w:t>
      </w:r>
      <w:r w:rsidR="00706911">
        <w:rPr>
          <w:sz w:val="44"/>
          <w:szCs w:val="44"/>
        </w:rPr>
        <w:t>, PLACE</w:t>
      </w:r>
    </w:p>
    <w:p w:rsidR="000472F0" w:rsidRDefault="002160B3" w:rsidP="00A57FCC">
      <w:pPr>
        <w:pStyle w:val="Spacer"/>
      </w:pPr>
      <w:r>
        <w:t xml:space="preserve">Do you like technology?  </w:t>
      </w:r>
    </w:p>
    <w:p w:rsidR="000472F0" w:rsidRDefault="002160B3" w:rsidP="00A57FCC">
      <w:pPr>
        <w:pStyle w:val="Spacer"/>
      </w:pPr>
      <w:r>
        <w:t xml:space="preserve">How about being a part of a community?  </w:t>
      </w:r>
    </w:p>
    <w:p w:rsidR="0021781E" w:rsidRDefault="002160B3" w:rsidP="00A57FCC">
      <w:pPr>
        <w:pStyle w:val="Spacer"/>
      </w:pPr>
      <w:r>
        <w:t xml:space="preserve">Join the effort to </w:t>
      </w:r>
      <w:r w:rsidRPr="002160B3">
        <w:rPr>
          <w:b/>
          <w:i/>
        </w:rPr>
        <w:t>Map KIBERA!</w:t>
      </w:r>
    </w:p>
    <w:p w:rsidR="00481147" w:rsidRPr="00706911" w:rsidRDefault="002160B3" w:rsidP="008B41B4">
      <w:pPr>
        <w:pStyle w:val="BodyText"/>
        <w:rPr>
          <w:sz w:val="28"/>
          <w:szCs w:val="28"/>
        </w:rPr>
      </w:pPr>
      <w:r w:rsidRPr="00706911">
        <w:rPr>
          <w:sz w:val="28"/>
          <w:szCs w:val="28"/>
        </w:rPr>
        <w:t xml:space="preserve">OpenStreetMap, together with </w:t>
      </w:r>
      <w:r w:rsidR="000472F0" w:rsidRPr="00706911">
        <w:rPr>
          <w:sz w:val="28"/>
          <w:szCs w:val="28"/>
        </w:rPr>
        <w:t xml:space="preserve">JumpStart International, </w:t>
      </w:r>
      <w:r w:rsidR="009F3AF7" w:rsidRPr="00706911">
        <w:rPr>
          <w:sz w:val="28"/>
          <w:szCs w:val="28"/>
        </w:rPr>
        <w:t xml:space="preserve">is recruiting volunteers to Map KIBERA.  This project will create a </w:t>
      </w:r>
      <w:r w:rsidR="00706911">
        <w:rPr>
          <w:sz w:val="28"/>
          <w:szCs w:val="28"/>
        </w:rPr>
        <w:t xml:space="preserve">free &amp; open source </w:t>
      </w:r>
      <w:r w:rsidR="009F3AF7" w:rsidRPr="00706911">
        <w:rPr>
          <w:sz w:val="28"/>
          <w:szCs w:val="28"/>
        </w:rPr>
        <w:t xml:space="preserve">map of </w:t>
      </w:r>
      <w:proofErr w:type="spellStart"/>
      <w:r w:rsidR="009F3AF7" w:rsidRPr="00706911">
        <w:rPr>
          <w:sz w:val="28"/>
          <w:szCs w:val="28"/>
        </w:rPr>
        <w:t>Kibera</w:t>
      </w:r>
      <w:proofErr w:type="spellEnd"/>
      <w:r w:rsidR="009F3AF7" w:rsidRPr="00706911">
        <w:rPr>
          <w:sz w:val="28"/>
          <w:szCs w:val="28"/>
        </w:rPr>
        <w:t xml:space="preserve">, </w:t>
      </w:r>
      <w:r w:rsidR="00706911">
        <w:rPr>
          <w:sz w:val="28"/>
          <w:szCs w:val="28"/>
        </w:rPr>
        <w:t>documenting key community features</w:t>
      </w:r>
      <w:r w:rsidR="009F3AF7" w:rsidRPr="00706911">
        <w:rPr>
          <w:sz w:val="28"/>
          <w:szCs w:val="28"/>
        </w:rPr>
        <w:t xml:space="preserve"> in partnership with community-members, &amp; bringing to life the assets and challenges </w:t>
      </w:r>
      <w:proofErr w:type="spellStart"/>
      <w:r w:rsidR="009F3AF7" w:rsidRPr="00706911">
        <w:rPr>
          <w:sz w:val="28"/>
          <w:szCs w:val="28"/>
        </w:rPr>
        <w:t>Kibera</w:t>
      </w:r>
      <w:proofErr w:type="spellEnd"/>
      <w:r w:rsidR="009F3AF7" w:rsidRPr="00706911">
        <w:rPr>
          <w:sz w:val="28"/>
          <w:szCs w:val="28"/>
        </w:rPr>
        <w:t xml:space="preserve"> experiences.</w:t>
      </w:r>
    </w:p>
    <w:p w:rsidR="009F3AF7" w:rsidRPr="00706911" w:rsidRDefault="009F3AF7" w:rsidP="008B41B4">
      <w:pPr>
        <w:pStyle w:val="BodyText"/>
        <w:rPr>
          <w:sz w:val="28"/>
          <w:szCs w:val="28"/>
        </w:rPr>
      </w:pPr>
    </w:p>
    <w:p w:rsidR="009F3AF7" w:rsidRPr="00706911" w:rsidRDefault="009F3AF7" w:rsidP="008B41B4">
      <w:pPr>
        <w:pStyle w:val="BodyText"/>
        <w:rPr>
          <w:sz w:val="28"/>
          <w:szCs w:val="28"/>
        </w:rPr>
      </w:pPr>
      <w:r w:rsidRPr="00706911">
        <w:rPr>
          <w:i/>
          <w:sz w:val="28"/>
          <w:szCs w:val="28"/>
        </w:rPr>
        <w:t>Requirements</w:t>
      </w:r>
      <w:r w:rsidRPr="00706911">
        <w:rPr>
          <w:sz w:val="28"/>
          <w:szCs w:val="28"/>
        </w:rPr>
        <w:t>:</w:t>
      </w:r>
    </w:p>
    <w:p w:rsidR="009F3AF7" w:rsidRPr="00706911" w:rsidRDefault="009F3AF7" w:rsidP="009F3AF7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706911">
        <w:rPr>
          <w:sz w:val="28"/>
          <w:szCs w:val="28"/>
        </w:rPr>
        <w:t>Commit to participate on DATE for training</w:t>
      </w:r>
    </w:p>
    <w:p w:rsidR="009F3AF7" w:rsidRPr="00706911" w:rsidRDefault="009F3AF7" w:rsidP="009F3AF7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706911">
        <w:rPr>
          <w:sz w:val="28"/>
          <w:szCs w:val="28"/>
        </w:rPr>
        <w:t xml:space="preserve">Commit DATE-DATE for a minimum of X hours to work as a volunteer </w:t>
      </w:r>
      <w:proofErr w:type="spellStart"/>
      <w:r w:rsidRPr="00706911">
        <w:rPr>
          <w:sz w:val="28"/>
          <w:szCs w:val="28"/>
        </w:rPr>
        <w:t>mapper</w:t>
      </w:r>
      <w:proofErr w:type="spellEnd"/>
    </w:p>
    <w:p w:rsidR="009F3AF7" w:rsidRPr="00706911" w:rsidRDefault="009F3AF7" w:rsidP="009F3AF7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706911">
        <w:rPr>
          <w:sz w:val="28"/>
          <w:szCs w:val="28"/>
        </w:rPr>
        <w:t>Have an interest in mapping technologies</w:t>
      </w:r>
    </w:p>
    <w:p w:rsidR="009F3AF7" w:rsidRPr="00706911" w:rsidRDefault="009F3AF7" w:rsidP="009F3AF7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706911">
        <w:rPr>
          <w:sz w:val="28"/>
          <w:szCs w:val="28"/>
        </w:rPr>
        <w:t>Have some experience using computers</w:t>
      </w:r>
    </w:p>
    <w:p w:rsidR="009F3AF7" w:rsidRPr="00706911" w:rsidRDefault="00706911" w:rsidP="00706911">
      <w:pPr>
        <w:pStyle w:val="BodyText"/>
        <w:rPr>
          <w:sz w:val="28"/>
          <w:szCs w:val="28"/>
        </w:rPr>
      </w:pPr>
      <w:r w:rsidRPr="00706911">
        <w:rPr>
          <w:i/>
          <w:sz w:val="28"/>
          <w:szCs w:val="28"/>
        </w:rPr>
        <w:t>Benefits</w:t>
      </w:r>
      <w:r w:rsidRPr="00706911">
        <w:rPr>
          <w:sz w:val="28"/>
          <w:szCs w:val="28"/>
        </w:rPr>
        <w:t>:</w:t>
      </w:r>
    </w:p>
    <w:p w:rsidR="00706911" w:rsidRPr="00706911" w:rsidRDefault="00706911" w:rsidP="00706911">
      <w:pPr>
        <w:pStyle w:val="BodyText"/>
        <w:numPr>
          <w:ilvl w:val="0"/>
          <w:numId w:val="2"/>
        </w:numPr>
        <w:rPr>
          <w:sz w:val="28"/>
          <w:szCs w:val="28"/>
        </w:rPr>
      </w:pPr>
      <w:r w:rsidRPr="00706911">
        <w:rPr>
          <w:sz w:val="28"/>
          <w:szCs w:val="28"/>
        </w:rPr>
        <w:t>Learn about mapping technologies &amp; how to leverage map data</w:t>
      </w:r>
    </w:p>
    <w:p w:rsidR="00706911" w:rsidRPr="00706911" w:rsidRDefault="00706911" w:rsidP="00706911">
      <w:pPr>
        <w:pStyle w:val="BodyText"/>
        <w:numPr>
          <w:ilvl w:val="0"/>
          <w:numId w:val="2"/>
        </w:numPr>
        <w:rPr>
          <w:sz w:val="28"/>
          <w:szCs w:val="28"/>
        </w:rPr>
      </w:pPr>
      <w:r w:rsidRPr="00706911">
        <w:rPr>
          <w:sz w:val="28"/>
          <w:szCs w:val="28"/>
        </w:rPr>
        <w:t>Join together with the OpenStreetMap community &amp; be on the leading edge of open source &amp; mapping approaches</w:t>
      </w:r>
    </w:p>
    <w:p w:rsidR="00481147" w:rsidRDefault="00E553E8" w:rsidP="00481147">
      <w:pPr>
        <w:pStyle w:val="Spacer"/>
      </w:pPr>
      <w:r>
        <w:t>To sign up</w:t>
      </w:r>
      <w:r w:rsidR="00706911">
        <w:t xml:space="preserve"> or learn more, contact:</w:t>
      </w:r>
    </w:p>
    <w:p w:rsidR="00706911" w:rsidRPr="00A57FCC" w:rsidRDefault="00706911" w:rsidP="00481147">
      <w:pPr>
        <w:pStyle w:val="Spacer"/>
      </w:pPr>
      <w:r>
        <w:t>XYZ</w:t>
      </w:r>
    </w:p>
    <w:p w:rsidR="002F0753" w:rsidRPr="008938D9" w:rsidRDefault="002F0753" w:rsidP="00A57FCC"/>
    <w:sectPr w:rsidR="002F0753" w:rsidRPr="00893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72E"/>
    <w:multiLevelType w:val="hybridMultilevel"/>
    <w:tmpl w:val="0C961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7D531E"/>
    <w:multiLevelType w:val="hybridMultilevel"/>
    <w:tmpl w:val="F5CAE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4B72CA"/>
    <w:rsid w:val="0004342D"/>
    <w:rsid w:val="000472F0"/>
    <w:rsid w:val="001E2042"/>
    <w:rsid w:val="002160B3"/>
    <w:rsid w:val="00216AB4"/>
    <w:rsid w:val="0021781E"/>
    <w:rsid w:val="002F0753"/>
    <w:rsid w:val="003108BC"/>
    <w:rsid w:val="003F3E74"/>
    <w:rsid w:val="00481147"/>
    <w:rsid w:val="004B72CA"/>
    <w:rsid w:val="0060482C"/>
    <w:rsid w:val="00706911"/>
    <w:rsid w:val="008938D9"/>
    <w:rsid w:val="008B41B4"/>
    <w:rsid w:val="008C114A"/>
    <w:rsid w:val="009F3AF7"/>
    <w:rsid w:val="00A230E0"/>
    <w:rsid w:val="00A57FCC"/>
    <w:rsid w:val="00AD0EE6"/>
    <w:rsid w:val="00AE3611"/>
    <w:rsid w:val="00E553E8"/>
    <w:rsid w:val="00EE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91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Latimer</dc:creator>
  <cp:lastModifiedBy>Megan Latimer</cp:lastModifiedBy>
  <cp:revision>2</cp:revision>
  <cp:lastPrinted>2003-07-23T13:22:00Z</cp:lastPrinted>
  <dcterms:created xsi:type="dcterms:W3CDTF">2009-09-17T19:55:00Z</dcterms:created>
  <dcterms:modified xsi:type="dcterms:W3CDTF">2009-09-17T21:26:00Z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</Properties>
</file>